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63" w:rsidRPr="00651FC3" w:rsidRDefault="00651FC3" w:rsidP="00314886">
      <w:pPr>
        <w:pStyle w:val="Geenafstand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Rotterdamse voetbalvereniging</w:t>
      </w:r>
      <w:r w:rsidR="00314886" w:rsidRPr="00651FC3">
        <w:rPr>
          <w:b/>
          <w:color w:val="0070C0"/>
          <w:sz w:val="48"/>
          <w:szCs w:val="48"/>
        </w:rPr>
        <w:t xml:space="preserve"> SDV</w:t>
      </w:r>
    </w:p>
    <w:p w:rsidR="00314886" w:rsidRDefault="00314886" w:rsidP="00314886">
      <w:pPr>
        <w:pStyle w:val="Geenafstand"/>
        <w:ind w:left="3534" w:firstLine="1422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D608D18" wp14:editId="0C119F20">
            <wp:simplePos x="0" y="0"/>
            <wp:positionH relativeFrom="column">
              <wp:posOffset>93345</wp:posOffset>
            </wp:positionH>
            <wp:positionV relativeFrom="paragraph">
              <wp:posOffset>90170</wp:posOffset>
            </wp:positionV>
            <wp:extent cx="1232535" cy="1247775"/>
            <wp:effectExtent l="0" t="0" r="571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14886" w:rsidRDefault="0089287C" w:rsidP="00314886">
      <w:pPr>
        <w:pStyle w:val="Geenafstand"/>
      </w:pPr>
      <w:r>
        <w:tab/>
      </w:r>
      <w:r>
        <w:tab/>
      </w:r>
      <w:r>
        <w:tab/>
      </w:r>
      <w:r>
        <w:tab/>
        <w:t xml:space="preserve">           </w:t>
      </w:r>
      <w:r w:rsidR="00314886">
        <w:t>Kralingse Zoom 100</w:t>
      </w:r>
    </w:p>
    <w:p w:rsidR="00314886" w:rsidRDefault="0089287C" w:rsidP="00314886">
      <w:pPr>
        <w:pStyle w:val="Geenafstand"/>
      </w:pPr>
      <w:r>
        <w:tab/>
      </w:r>
      <w:r>
        <w:tab/>
      </w:r>
      <w:r>
        <w:tab/>
      </w:r>
      <w:r>
        <w:tab/>
        <w:t xml:space="preserve">           </w:t>
      </w:r>
      <w:r w:rsidR="00314886">
        <w:t>3063 NC Rotterdam</w:t>
      </w:r>
    </w:p>
    <w:p w:rsidR="00605630" w:rsidRDefault="00605630" w:rsidP="00695543">
      <w:pPr>
        <w:pStyle w:val="Geenafstand"/>
        <w:ind w:left="4956" w:firstLine="708"/>
      </w:pPr>
      <w:r>
        <w:t>Tel: 010-2429000</w:t>
      </w:r>
    </w:p>
    <w:p w:rsidR="00314886" w:rsidRDefault="00314886" w:rsidP="00314886">
      <w:pPr>
        <w:pStyle w:val="Geenafstand"/>
        <w:ind w:left="4956" w:firstLine="708"/>
      </w:pPr>
      <w:r>
        <w:t>Postadres</w:t>
      </w:r>
    </w:p>
    <w:p w:rsidR="00314886" w:rsidRDefault="00314886" w:rsidP="00314886">
      <w:pPr>
        <w:pStyle w:val="Geenafstand"/>
        <w:ind w:left="4956" w:firstLine="708"/>
      </w:pPr>
      <w:r>
        <w:t>Louis Couperusplaats 261</w:t>
      </w:r>
    </w:p>
    <w:p w:rsidR="00314886" w:rsidRDefault="00314886" w:rsidP="00314886">
      <w:pPr>
        <w:pStyle w:val="Geenafstand"/>
        <w:tabs>
          <w:tab w:val="center" w:pos="3422"/>
        </w:tabs>
      </w:pPr>
      <w:r>
        <w:t xml:space="preserve">                                                                    2902XG Capelle a/d IJssel</w:t>
      </w:r>
      <w:r>
        <w:tab/>
      </w:r>
    </w:p>
    <w:p w:rsidR="00B7109F" w:rsidRDefault="00B7109F" w:rsidP="00314886">
      <w:pPr>
        <w:pStyle w:val="Geenafstand"/>
        <w:tabs>
          <w:tab w:val="center" w:pos="3422"/>
        </w:tabs>
      </w:pPr>
    </w:p>
    <w:p w:rsidR="00B7109F" w:rsidRDefault="00B7109F" w:rsidP="00314886">
      <w:pPr>
        <w:pStyle w:val="Geenafstand"/>
        <w:tabs>
          <w:tab w:val="center" w:pos="3422"/>
        </w:tabs>
      </w:pPr>
    </w:p>
    <w:p w:rsidR="00B7109F" w:rsidRDefault="00B7109F" w:rsidP="00314886">
      <w:pPr>
        <w:pStyle w:val="Geenafstand"/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Agenda Algemene leden vergadering 13-06-2018.</w:t>
      </w:r>
    </w:p>
    <w:p w:rsidR="00B7109F" w:rsidRDefault="00B7109F" w:rsidP="00314886">
      <w:pPr>
        <w:pStyle w:val="Geenafstand"/>
        <w:tabs>
          <w:tab w:val="center" w:pos="3422"/>
        </w:tabs>
        <w:rPr>
          <w:rFonts w:ascii="Verdana" w:hAnsi="Verdana"/>
          <w:sz w:val="24"/>
          <w:szCs w:val="24"/>
        </w:rPr>
      </w:pP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Opening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Ingekomen stukken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Notulen vorige vergadering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Jaaroverzicht Secretaris 2017-2018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Overzicht Zaal 2017-2018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Financieel jaarverslag penningmeester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Verslag Kascommissie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Vaststellen contributie</w:t>
      </w:r>
    </w:p>
    <w:p w:rsidR="00B7109F" w:rsidRDefault="00B7109F" w:rsidP="00B7109F">
      <w:pPr>
        <w:pStyle w:val="Geenafstand"/>
        <w:numPr>
          <w:ilvl w:val="0"/>
          <w:numId w:val="1"/>
        </w:numPr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Verkiezing Dagelijks bestuur</w:t>
      </w:r>
    </w:p>
    <w:p w:rsidR="00B7109F" w:rsidRDefault="00B7109F" w:rsidP="00B7109F">
      <w:pPr>
        <w:pStyle w:val="Geenafstand"/>
        <w:tabs>
          <w:tab w:val="center" w:pos="3422"/>
        </w:tabs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Voorzitter          Aftredend en verkiesbaar Martin Veenstra</w:t>
      </w:r>
    </w:p>
    <w:p w:rsidR="00B7109F" w:rsidRDefault="00B7109F" w:rsidP="00B7109F">
      <w:pPr>
        <w:pStyle w:val="Geenafstand"/>
        <w:tabs>
          <w:tab w:val="center" w:pos="3422"/>
        </w:tabs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Penningmeester Aftredend en verkiesbaar Guus Roels</w:t>
      </w:r>
    </w:p>
    <w:p w:rsidR="00B7109F" w:rsidRDefault="00B7109F" w:rsidP="00B7109F">
      <w:pPr>
        <w:pStyle w:val="Geenafstand"/>
        <w:tabs>
          <w:tab w:val="center" w:pos="3422"/>
        </w:tabs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Secretaris          Aftredend en verkiesbaar Aad Roos</w:t>
      </w:r>
    </w:p>
    <w:p w:rsidR="00B7109F" w:rsidRDefault="00B7109F" w:rsidP="00B7109F">
      <w:pPr>
        <w:pStyle w:val="Geenafstand"/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10.Vrijwilligers SDV</w:t>
      </w:r>
    </w:p>
    <w:p w:rsidR="00B7109F" w:rsidRDefault="00B7109F" w:rsidP="00B7109F">
      <w:pPr>
        <w:pStyle w:val="Geenafstand"/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11.Rondvraag</w:t>
      </w:r>
    </w:p>
    <w:p w:rsidR="00B7109F" w:rsidRPr="00B7109F" w:rsidRDefault="00B7109F" w:rsidP="00B7109F">
      <w:pPr>
        <w:pStyle w:val="Geenafstand"/>
        <w:tabs>
          <w:tab w:val="center" w:pos="342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12.Sluiting</w:t>
      </w:r>
      <w:bookmarkStart w:id="0" w:name="_GoBack"/>
      <w:bookmarkEnd w:id="0"/>
    </w:p>
    <w:sectPr w:rsidR="00B7109F" w:rsidRPr="00B7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4D55"/>
    <w:multiLevelType w:val="hybridMultilevel"/>
    <w:tmpl w:val="D480B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7C"/>
    <w:rsid w:val="00314886"/>
    <w:rsid w:val="00605630"/>
    <w:rsid w:val="00651FC3"/>
    <w:rsid w:val="00695543"/>
    <w:rsid w:val="0089287C"/>
    <w:rsid w:val="00B7109F"/>
    <w:rsid w:val="00E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2353"/>
  <w15:docId w15:val="{647B6135-50D8-4325-9F26-CDBCF24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48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8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.D.V\VV%20SDV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VV SDV briefpapier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SDV beheer</dc:creator>
  <cp:lastModifiedBy>Aad Roos</cp:lastModifiedBy>
  <cp:revision>2</cp:revision>
  <dcterms:created xsi:type="dcterms:W3CDTF">2018-06-10T10:31:00Z</dcterms:created>
  <dcterms:modified xsi:type="dcterms:W3CDTF">2018-06-10T10:31:00Z</dcterms:modified>
</cp:coreProperties>
</file>